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AEE" w14:textId="6956C87C" w:rsidR="007F5686" w:rsidRDefault="00D71CA0" w:rsidP="00D71CA0">
      <w:pPr>
        <w:spacing w:after="0" w:line="240" w:lineRule="auto"/>
      </w:pPr>
      <w:r>
        <w:t>Tandhygienistprogrammet, Karlstads universitet</w:t>
      </w:r>
      <w:r w:rsidR="003B3AC8">
        <w:t xml:space="preserve">. </w:t>
      </w:r>
      <w:r w:rsidR="00CD7CCE">
        <w:t>Gäller HT-24</w:t>
      </w:r>
      <w:r w:rsidR="00CF7D16">
        <w:t>/ VT-25</w:t>
      </w:r>
    </w:p>
    <w:tbl>
      <w:tblPr>
        <w:tblStyle w:val="Tabellrutnt"/>
        <w:tblW w:w="5295" w:type="pct"/>
        <w:tblLook w:val="04A0" w:firstRow="1" w:lastRow="0" w:firstColumn="1" w:lastColumn="0" w:noHBand="0" w:noVBand="1"/>
      </w:tblPr>
      <w:tblGrid>
        <w:gridCol w:w="455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19"/>
        <w:gridCol w:w="298"/>
        <w:gridCol w:w="389"/>
        <w:gridCol w:w="298"/>
        <w:gridCol w:w="298"/>
        <w:gridCol w:w="389"/>
        <w:gridCol w:w="299"/>
        <w:gridCol w:w="299"/>
        <w:gridCol w:w="299"/>
        <w:gridCol w:w="389"/>
        <w:gridCol w:w="436"/>
        <w:gridCol w:w="389"/>
        <w:gridCol w:w="379"/>
        <w:gridCol w:w="379"/>
        <w:gridCol w:w="389"/>
        <w:gridCol w:w="389"/>
        <w:gridCol w:w="379"/>
        <w:gridCol w:w="379"/>
        <w:gridCol w:w="379"/>
        <w:gridCol w:w="379"/>
        <w:gridCol w:w="379"/>
        <w:gridCol w:w="379"/>
        <w:gridCol w:w="379"/>
      </w:tblGrid>
      <w:tr w:rsidR="00BA3A3B" w:rsidRPr="00E31D83" w14:paraId="1DFE745A" w14:textId="77777777" w:rsidTr="009C766E">
        <w:tc>
          <w:tcPr>
            <w:tcW w:w="2542" w:type="pct"/>
            <w:gridSpan w:val="20"/>
          </w:tcPr>
          <w:p w14:paraId="13426AE1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1</w:t>
            </w:r>
          </w:p>
        </w:tc>
        <w:tc>
          <w:tcPr>
            <w:tcW w:w="2458" w:type="pct"/>
            <w:gridSpan w:val="20"/>
          </w:tcPr>
          <w:p w14:paraId="760AF8FA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2</w:t>
            </w:r>
          </w:p>
        </w:tc>
      </w:tr>
      <w:tr w:rsidR="00C85E8D" w:rsidRPr="00E31D83" w14:paraId="6D2172CF" w14:textId="77777777" w:rsidTr="009C766E">
        <w:trPr>
          <w:trHeight w:val="419"/>
        </w:trPr>
        <w:tc>
          <w:tcPr>
            <w:tcW w:w="668" w:type="pct"/>
            <w:gridSpan w:val="5"/>
            <w:vMerge w:val="restart"/>
          </w:tcPr>
          <w:p w14:paraId="45C258F7" w14:textId="77777777" w:rsidR="00C85E8D" w:rsidRPr="00E31D83" w:rsidRDefault="00C85E8D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till o</w:t>
            </w:r>
            <w:r w:rsidRPr="00E31D83">
              <w:rPr>
                <w:sz w:val="20"/>
                <w:szCs w:val="20"/>
              </w:rPr>
              <w:t>ral hälsa –</w:t>
            </w:r>
            <w:r>
              <w:rPr>
                <w:sz w:val="20"/>
                <w:szCs w:val="20"/>
              </w:rPr>
              <w:t>teorier, profession och vetenskap</w:t>
            </w:r>
          </w:p>
          <w:p w14:paraId="630F4F94" w14:textId="77777777" w:rsidR="00C85E8D" w:rsidRDefault="00C85E8D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 OHG001</w:t>
            </w:r>
          </w:p>
          <w:p w14:paraId="4DFB986C" w14:textId="6EB9A582" w:rsidR="00C85E8D" w:rsidRPr="006C172B" w:rsidRDefault="00C85E8D" w:rsidP="002B74A7">
            <w:pPr>
              <w:rPr>
                <w:sz w:val="18"/>
                <w:szCs w:val="18"/>
              </w:rPr>
            </w:pPr>
          </w:p>
        </w:tc>
        <w:tc>
          <w:tcPr>
            <w:tcW w:w="1279" w:type="pct"/>
            <w:gridSpan w:val="10"/>
            <w:vMerge w:val="restart"/>
          </w:tcPr>
          <w:p w14:paraId="48134D70" w14:textId="77777777" w:rsidR="00C85E8D" w:rsidRPr="00E31D83" w:rsidRDefault="00C85E8D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 xml:space="preserve">Anatomi, fysiologi och </w:t>
            </w:r>
            <w:r>
              <w:rPr>
                <w:sz w:val="20"/>
                <w:szCs w:val="20"/>
              </w:rPr>
              <w:t xml:space="preserve">medicinsk </w:t>
            </w:r>
            <w:r w:rsidRPr="00E31D83">
              <w:rPr>
                <w:sz w:val="20"/>
                <w:szCs w:val="20"/>
              </w:rPr>
              <w:t>mikrobiologi</w:t>
            </w:r>
            <w:r>
              <w:rPr>
                <w:sz w:val="20"/>
                <w:szCs w:val="20"/>
              </w:rPr>
              <w:t xml:space="preserve"> för tandhygienister</w:t>
            </w:r>
          </w:p>
          <w:p w14:paraId="278E923D" w14:textId="77777777" w:rsidR="00C85E8D" w:rsidRPr="00B61994" w:rsidRDefault="00C85E8D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 OHG006</w:t>
            </w:r>
          </w:p>
          <w:p w14:paraId="238CEBC1" w14:textId="5C945E5A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10"/>
            <w:vMerge w:val="restart"/>
          </w:tcPr>
          <w:p w14:paraId="703D0A6D" w14:textId="77777777" w:rsidR="00C85E8D" w:rsidRPr="00E31D83" w:rsidRDefault="00C85E8D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>Prekliniska studier</w:t>
            </w:r>
            <w:r>
              <w:rPr>
                <w:sz w:val="20"/>
                <w:szCs w:val="20"/>
              </w:rPr>
              <w:t xml:space="preserve"> för tandhygienistens yrkesområde, teori och metod</w:t>
            </w:r>
          </w:p>
          <w:p w14:paraId="70C5E417" w14:textId="77777777" w:rsidR="00C85E8D" w:rsidRPr="00B61994" w:rsidRDefault="00C85E8D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 OHG007</w:t>
            </w:r>
          </w:p>
          <w:p w14:paraId="72CC4728" w14:textId="42F47A83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10"/>
          </w:tcPr>
          <w:p w14:paraId="42C81317" w14:textId="77777777" w:rsidR="00C85E8D" w:rsidRPr="00E31D83" w:rsidRDefault="00C85E8D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Grundläggande v</w:t>
            </w:r>
            <w:r w:rsidRPr="00E31D83">
              <w:rPr>
                <w:sz w:val="20"/>
                <w:szCs w:val="20"/>
              </w:rPr>
              <w:t>etenskapsteori och metod</w:t>
            </w:r>
            <w:r>
              <w:rPr>
                <w:sz w:val="20"/>
                <w:szCs w:val="20"/>
              </w:rPr>
              <w:t>er</w:t>
            </w:r>
            <w:r w:rsidRPr="00E31D83">
              <w:rPr>
                <w:sz w:val="20"/>
                <w:szCs w:val="20"/>
              </w:rPr>
              <w:t xml:space="preserve"> </w:t>
            </w:r>
          </w:p>
          <w:p w14:paraId="10913166" w14:textId="77777777" w:rsidR="00C85E8D" w:rsidRPr="00B61994" w:rsidRDefault="00C85E8D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 OHG008</w:t>
            </w:r>
          </w:p>
          <w:p w14:paraId="1F1237B9" w14:textId="5D854E64" w:rsidR="00C85E8D" w:rsidRPr="00E31D83" w:rsidRDefault="00C85E8D" w:rsidP="00C85E8D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 w:val="restart"/>
          </w:tcPr>
          <w:p w14:paraId="18F08296" w14:textId="77777777" w:rsidR="00C85E8D" w:rsidRPr="00E31D83" w:rsidRDefault="00C85E8D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>Oral hälsa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prevention </w:t>
            </w:r>
            <w:r w:rsidRPr="00E31D83">
              <w:rPr>
                <w:sz w:val="20"/>
                <w:szCs w:val="20"/>
              </w:rPr>
              <w:t xml:space="preserve"> –</w:t>
            </w:r>
            <w:proofErr w:type="gramEnd"/>
            <w:r w:rsidRPr="00E31D83">
              <w:rPr>
                <w:sz w:val="20"/>
                <w:szCs w:val="20"/>
              </w:rPr>
              <w:t xml:space="preserve"> kliniska studier I</w:t>
            </w:r>
          </w:p>
          <w:p w14:paraId="5DCE67D1" w14:textId="77777777" w:rsidR="00C85E8D" w:rsidRPr="00B61994" w:rsidRDefault="00C85E8D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 OHG010</w:t>
            </w:r>
          </w:p>
          <w:p w14:paraId="5271A706" w14:textId="5E1D3CCD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</w:tr>
      <w:tr w:rsidR="00C85E8D" w:rsidRPr="00E31D83" w14:paraId="3423BCF5" w14:textId="77777777" w:rsidTr="009C766E">
        <w:trPr>
          <w:trHeight w:val="419"/>
        </w:trPr>
        <w:tc>
          <w:tcPr>
            <w:tcW w:w="668" w:type="pct"/>
            <w:gridSpan w:val="5"/>
            <w:vMerge/>
          </w:tcPr>
          <w:p w14:paraId="2732F011" w14:textId="77777777" w:rsidR="00C85E8D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1279" w:type="pct"/>
            <w:gridSpan w:val="10"/>
            <w:vMerge/>
          </w:tcPr>
          <w:p w14:paraId="68308E4C" w14:textId="77777777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10"/>
            <w:vMerge/>
          </w:tcPr>
          <w:p w14:paraId="29CFD672" w14:textId="77777777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10"/>
          </w:tcPr>
          <w:p w14:paraId="71A9E3DA" w14:textId="77777777" w:rsidR="00C85E8D" w:rsidRPr="00E31D83" w:rsidRDefault="00C85E8D" w:rsidP="00C8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Hälso</w:t>
            </w:r>
            <w:r w:rsidRPr="00E31D83">
              <w:rPr>
                <w:sz w:val="20"/>
                <w:szCs w:val="20"/>
              </w:rPr>
              <w:t>psykologi och kommunikation</w:t>
            </w:r>
          </w:p>
          <w:p w14:paraId="1D97221A" w14:textId="77777777" w:rsidR="00C85E8D" w:rsidRPr="00B61994" w:rsidRDefault="00C85E8D" w:rsidP="00C85E8D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 OHG009</w:t>
            </w:r>
          </w:p>
          <w:p w14:paraId="2562AF47" w14:textId="77777777" w:rsidR="00C85E8D" w:rsidRDefault="00C85E8D" w:rsidP="002B74A7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/>
          </w:tcPr>
          <w:p w14:paraId="55EB04CB" w14:textId="77777777" w:rsidR="00C85E8D" w:rsidRPr="00E31D83" w:rsidRDefault="00C85E8D" w:rsidP="002B74A7">
            <w:pPr>
              <w:rPr>
                <w:sz w:val="20"/>
                <w:szCs w:val="20"/>
              </w:rPr>
            </w:pPr>
          </w:p>
        </w:tc>
      </w:tr>
      <w:tr w:rsidR="00BA3A3B" w:rsidRPr="00E31D83" w14:paraId="77CFCE23" w14:textId="77777777" w:rsidTr="009C766E">
        <w:tc>
          <w:tcPr>
            <w:tcW w:w="154" w:type="pct"/>
            <w:tcBorders>
              <w:bottom w:val="single" w:sz="4" w:space="0" w:color="auto"/>
            </w:tcBorders>
          </w:tcPr>
          <w:p w14:paraId="373E630A" w14:textId="35B6D6A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6F6A4993" w14:textId="46C0253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14:paraId="5B958F87" w14:textId="2E723D5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3B00317" w14:textId="12AC196C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273430C" w14:textId="4A5A5F5A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</w:tcPr>
          <w:p w14:paraId="7AE01E50" w14:textId="58EF930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2F7E60B" w14:textId="5B69EE43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7B40D496" w14:textId="661B5D00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01287F3A" w14:textId="1C46805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</w:tcPr>
          <w:p w14:paraId="09A57A83" w14:textId="0E42395C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</w:tcPr>
          <w:p w14:paraId="2C59AE09" w14:textId="020D366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7766853" w14:textId="5D2BF6F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</w:tcPr>
          <w:p w14:paraId="648CFA33" w14:textId="186CD23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0F676802" w14:textId="46FC787A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0D0DDF0F" w14:textId="041B01F2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</w:tcPr>
          <w:p w14:paraId="6832FD1E" w14:textId="2680A90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7254A5C" w14:textId="43373D7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08" w:type="pct"/>
          </w:tcPr>
          <w:p w14:paraId="3CA25276" w14:textId="6AA8EA84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</w:tcPr>
          <w:p w14:paraId="3A4244B2" w14:textId="5A866F4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</w:tcPr>
          <w:p w14:paraId="1B52339D" w14:textId="3725D0A1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  <w:shd w:val="clear" w:color="auto" w:fill="auto"/>
          </w:tcPr>
          <w:p w14:paraId="3B92C46F" w14:textId="5CECFE4A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shd w:val="clear" w:color="auto" w:fill="auto"/>
          </w:tcPr>
          <w:p w14:paraId="0886AB39" w14:textId="70AF61E5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</w:tcPr>
          <w:p w14:paraId="31635577" w14:textId="4FF6C03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" w:type="pct"/>
            <w:shd w:val="clear" w:color="auto" w:fill="auto"/>
          </w:tcPr>
          <w:p w14:paraId="4AD29311" w14:textId="6969011C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  <w:shd w:val="clear" w:color="auto" w:fill="auto"/>
          </w:tcPr>
          <w:p w14:paraId="0B60CF0B" w14:textId="04FB12C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</w:tcPr>
          <w:p w14:paraId="1BF380A3" w14:textId="3279C7A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</w:tcPr>
          <w:p w14:paraId="679AA40F" w14:textId="1876B637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" w:type="pct"/>
          </w:tcPr>
          <w:p w14:paraId="3294D227" w14:textId="3182E822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</w:tcPr>
          <w:p w14:paraId="124F01EE" w14:textId="366D28C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7C09C02E" w14:textId="10A361AD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1D1E91CF" w14:textId="4246E50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38CC77A9" w14:textId="196B7F5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1717507C" w14:textId="670391A2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74776076" w14:textId="2F6E57C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22BC90A5" w14:textId="49B59F9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3705D47F" w14:textId="5C19549F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shd w:val="clear" w:color="auto" w:fill="auto"/>
          </w:tcPr>
          <w:p w14:paraId="75B5DBB5" w14:textId="5B899CCE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shd w:val="clear" w:color="auto" w:fill="auto"/>
          </w:tcPr>
          <w:p w14:paraId="5CBAAB35" w14:textId="556751CD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14:paraId="00470539" w14:textId="346D9E4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14:paraId="3F9FFD93" w14:textId="6B4E345D" w:rsidR="00BA3A3B" w:rsidRPr="00E31D83" w:rsidRDefault="00BA3A3B" w:rsidP="002B74A7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3</w:t>
            </w:r>
          </w:p>
        </w:tc>
      </w:tr>
      <w:tr w:rsidR="00BA3A3B" w:rsidRPr="00E31D83" w14:paraId="4AB95171" w14:textId="77777777" w:rsidTr="009C766E">
        <w:tc>
          <w:tcPr>
            <w:tcW w:w="154" w:type="pct"/>
            <w:shd w:val="clear" w:color="auto" w:fill="FFFF00"/>
          </w:tcPr>
          <w:p w14:paraId="7A2405DA" w14:textId="79785ECA" w:rsidR="00BA3A3B" w:rsidRPr="006C36D6" w:rsidRDefault="006C36D6" w:rsidP="002B74A7">
            <w:pPr>
              <w:rPr>
                <w:sz w:val="12"/>
                <w:szCs w:val="12"/>
              </w:rPr>
            </w:pPr>
            <w:r w:rsidRPr="006C36D6">
              <w:rPr>
                <w:sz w:val="12"/>
                <w:szCs w:val="12"/>
              </w:rPr>
              <w:t>Intro</w:t>
            </w:r>
          </w:p>
        </w:tc>
        <w:tc>
          <w:tcPr>
            <w:tcW w:w="128" w:type="pct"/>
          </w:tcPr>
          <w:p w14:paraId="53018730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7CAC142D" w14:textId="6D00DC0E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708EF715" w14:textId="059E612C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14:paraId="37A9E0D5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B231D2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2134F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FA71A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BE6DFC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13245D9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526500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59D8F9E7" w14:textId="6A52BB98" w:rsidR="00BA3A3B" w:rsidRPr="00E31D83" w:rsidRDefault="00C7700E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8" w:type="pct"/>
            <w:shd w:val="clear" w:color="auto" w:fill="auto"/>
          </w:tcPr>
          <w:p w14:paraId="73F7F958" w14:textId="211CD63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B258A6D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A3C28FA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0FCCD3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D58D0DA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</w:tcPr>
          <w:p w14:paraId="0351254C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B108FE0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256C783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4D4CBFC7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1466216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00B050"/>
          </w:tcPr>
          <w:p w14:paraId="2D1CBD7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429D75E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2DC088BE" w14:textId="77777777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  <w:tc>
          <w:tcPr>
            <w:tcW w:w="101" w:type="pct"/>
          </w:tcPr>
          <w:p w14:paraId="4E4A9D7D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1F88B4A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5A87484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12EBBA6F" w14:textId="77777777" w:rsidR="00BA3A3B" w:rsidRPr="004639EC" w:rsidRDefault="004639EC" w:rsidP="002B74A7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</w:t>
            </w:r>
            <w:r w:rsidR="00BA3A3B" w:rsidRPr="004639EC">
              <w:rPr>
                <w:sz w:val="15"/>
                <w:szCs w:val="15"/>
              </w:rPr>
              <w:t>E</w:t>
            </w:r>
          </w:p>
        </w:tc>
        <w:tc>
          <w:tcPr>
            <w:tcW w:w="128" w:type="pct"/>
          </w:tcPr>
          <w:p w14:paraId="785BFF79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C64CC4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1FD9B6E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3940AA7F" w14:textId="77777777" w:rsidR="00BA3A3B" w:rsidRPr="004639EC" w:rsidRDefault="004639EC" w:rsidP="002B74A7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</w:t>
            </w:r>
            <w:r w:rsidR="00BA3A3B" w:rsidRPr="004639EC">
              <w:rPr>
                <w:sz w:val="15"/>
                <w:szCs w:val="15"/>
              </w:rPr>
              <w:t>E</w:t>
            </w:r>
          </w:p>
        </w:tc>
        <w:tc>
          <w:tcPr>
            <w:tcW w:w="128" w:type="pct"/>
          </w:tcPr>
          <w:p w14:paraId="00D9945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61BBA8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60CF6B0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049509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67A4BBE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35C90547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7BDC3A66" w14:textId="77777777" w:rsidR="00BA3A3B" w:rsidRPr="00E31D83" w:rsidRDefault="00BA3A3B" w:rsidP="002B74A7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</w:tr>
      <w:tr w:rsidR="00BA3A3B" w:rsidRPr="00E31D83" w14:paraId="3A708954" w14:textId="77777777" w:rsidTr="009C766E">
        <w:tc>
          <w:tcPr>
            <w:tcW w:w="2542" w:type="pct"/>
            <w:gridSpan w:val="20"/>
          </w:tcPr>
          <w:p w14:paraId="42763597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3</w:t>
            </w:r>
          </w:p>
        </w:tc>
        <w:tc>
          <w:tcPr>
            <w:tcW w:w="2458" w:type="pct"/>
            <w:gridSpan w:val="20"/>
          </w:tcPr>
          <w:p w14:paraId="4BF2BE04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4</w:t>
            </w:r>
          </w:p>
        </w:tc>
      </w:tr>
      <w:tr w:rsidR="00BA3A3B" w:rsidRPr="00E31D83" w14:paraId="78E3EEBE" w14:textId="77777777" w:rsidTr="009C766E">
        <w:trPr>
          <w:trHeight w:val="1808"/>
        </w:trPr>
        <w:tc>
          <w:tcPr>
            <w:tcW w:w="668" w:type="pct"/>
            <w:gridSpan w:val="5"/>
          </w:tcPr>
          <w:p w14:paraId="0A51283F" w14:textId="77777777" w:rsidR="00BA3A3B" w:rsidRPr="00E31D83" w:rsidRDefault="00BA3A3B" w:rsidP="002B74A7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Folkhälsa och oral hälsopromotion</w:t>
            </w:r>
          </w:p>
          <w:p w14:paraId="6681AC5C" w14:textId="5BDF16F8" w:rsidR="00BA3A3B" w:rsidRPr="00B61994" w:rsidRDefault="00BA3A3B" w:rsidP="002B74A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OHG011</w:t>
            </w:r>
            <w:r w:rsidR="00B61994" w:rsidRP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OHG111</w:t>
            </w:r>
          </w:p>
          <w:p w14:paraId="73BEA011" w14:textId="77777777" w:rsidR="00B453F0" w:rsidRDefault="00B453F0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0626C544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44863542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3EDB16A9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3738C652" w14:textId="77777777" w:rsidR="00B453F0" w:rsidRDefault="00B453F0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5AE876B1" w14:textId="096141FD" w:rsidR="00B453F0" w:rsidRPr="00B453F0" w:rsidRDefault="00AB4DFB" w:rsidP="00B453F0">
            <w:pPr>
              <w:rPr>
                <w:sz w:val="11"/>
                <w:szCs w:val="11"/>
                <w:shd w:val="clear" w:color="auto" w:fill="92D050"/>
              </w:rPr>
            </w:pPr>
            <w:r w:rsidRPr="00FC7DA7">
              <w:rPr>
                <w:sz w:val="11"/>
                <w:szCs w:val="11"/>
                <w:shd w:val="clear" w:color="auto" w:fill="92D050"/>
              </w:rPr>
              <w:t>V 3</w:t>
            </w:r>
            <w:r w:rsidR="00995109">
              <w:rPr>
                <w:sz w:val="11"/>
                <w:szCs w:val="11"/>
                <w:shd w:val="clear" w:color="auto" w:fill="92D050"/>
              </w:rPr>
              <w:t>5</w:t>
            </w:r>
            <w:r w:rsidRPr="00FC7DA7">
              <w:rPr>
                <w:sz w:val="11"/>
                <w:szCs w:val="11"/>
                <w:shd w:val="clear" w:color="auto" w:fill="92D050"/>
              </w:rPr>
              <w:t>: OE</w:t>
            </w:r>
          </w:p>
        </w:tc>
        <w:tc>
          <w:tcPr>
            <w:tcW w:w="1874" w:type="pct"/>
            <w:gridSpan w:val="15"/>
          </w:tcPr>
          <w:p w14:paraId="231E567E" w14:textId="5D6CDB92" w:rsidR="00BA3A3B" w:rsidRPr="00BA3A3B" w:rsidRDefault="00BA3A3B" w:rsidP="002B74A7">
            <w:pPr>
              <w:rPr>
                <w:rFonts w:cstheme="minorHAnsi"/>
                <w:sz w:val="20"/>
                <w:szCs w:val="20"/>
              </w:rPr>
            </w:pPr>
            <w:r w:rsidRPr="00BA3A3B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 och allmänhälsa – teori och kliniska studier </w:t>
            </w:r>
            <w:r w:rsidRPr="00BA3A3B">
              <w:rPr>
                <w:rFonts w:cstheme="minorHAnsi"/>
                <w:sz w:val="20"/>
                <w:szCs w:val="20"/>
              </w:rPr>
              <w:t xml:space="preserve">II </w:t>
            </w:r>
          </w:p>
          <w:p w14:paraId="4CB4599B" w14:textId="7A2C770F" w:rsidR="00BA3A3B" w:rsidRPr="00B453F0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22,5hp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OHG012</w:t>
            </w:r>
          </w:p>
        </w:tc>
        <w:tc>
          <w:tcPr>
            <w:tcW w:w="1172" w:type="pct"/>
            <w:gridSpan w:val="10"/>
          </w:tcPr>
          <w:p w14:paraId="3DDE6434" w14:textId="77777777" w:rsidR="00BA3A3B" w:rsidRDefault="00BA3A3B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Barn, ungdomar och </w:t>
            </w:r>
            <w:r w:rsidRPr="00E31D83">
              <w:rPr>
                <w:sz w:val="20"/>
                <w:szCs w:val="20"/>
              </w:rPr>
              <w:t xml:space="preserve">unga vuxna </w:t>
            </w:r>
            <w:r>
              <w:rPr>
                <w:sz w:val="20"/>
                <w:szCs w:val="20"/>
              </w:rPr>
              <w:t>– hälsofrämjande</w:t>
            </w:r>
            <w:r w:rsidR="004A6C88">
              <w:rPr>
                <w:sz w:val="20"/>
                <w:szCs w:val="20"/>
              </w:rPr>
              <w:t xml:space="preserve"> arbete, prevention</w:t>
            </w:r>
            <w:r>
              <w:rPr>
                <w:sz w:val="20"/>
                <w:szCs w:val="20"/>
              </w:rPr>
              <w:t xml:space="preserve"> och behandling </w:t>
            </w:r>
            <w:r w:rsidR="004A6C88">
              <w:rPr>
                <w:sz w:val="20"/>
                <w:szCs w:val="20"/>
              </w:rPr>
              <w:t>inom</w:t>
            </w:r>
            <w:r>
              <w:rPr>
                <w:sz w:val="20"/>
                <w:szCs w:val="20"/>
              </w:rPr>
              <w:t xml:space="preserve"> tandhygienistens yrkesområde</w:t>
            </w:r>
          </w:p>
          <w:p w14:paraId="6048DCED" w14:textId="0DE1AEEC" w:rsidR="00BA3A3B" w:rsidRPr="00B453F0" w:rsidRDefault="00BA3A3B" w:rsidP="00B453F0">
            <w:pPr>
              <w:rPr>
                <w:i/>
                <w:iCs/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</w:t>
            </w:r>
            <w:r w:rsidR="00763039" w:rsidRPr="00B61994">
              <w:rPr>
                <w:sz w:val="18"/>
                <w:szCs w:val="18"/>
              </w:rPr>
              <w:t xml:space="preserve"> OHG013</w:t>
            </w:r>
          </w:p>
        </w:tc>
        <w:tc>
          <w:tcPr>
            <w:tcW w:w="646" w:type="pct"/>
            <w:gridSpan w:val="5"/>
          </w:tcPr>
          <w:p w14:paraId="66504BF5" w14:textId="77777777" w:rsidR="00BA3A3B" w:rsidRDefault="00BA3A3B" w:rsidP="00BA3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E31D83">
              <w:rPr>
                <w:rFonts w:cstheme="minorHAnsi"/>
                <w:sz w:val="20"/>
                <w:szCs w:val="20"/>
              </w:rPr>
              <w:t>amtalsmetodik</w:t>
            </w:r>
            <w:r>
              <w:rPr>
                <w:rFonts w:cstheme="minorHAnsi"/>
                <w:sz w:val="20"/>
                <w:szCs w:val="20"/>
              </w:rPr>
              <w:t xml:space="preserve"> och bemötande vid munhälsorelaterad beteendeförändring</w:t>
            </w:r>
          </w:p>
          <w:p w14:paraId="6CF1F55B" w14:textId="00F961E0" w:rsidR="00BA3A3B" w:rsidRPr="00B453F0" w:rsidRDefault="00BA3A3B" w:rsidP="002B74A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OHG014</w:t>
            </w:r>
            <w:r w:rsid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OHG114</w:t>
            </w:r>
          </w:p>
        </w:tc>
        <w:tc>
          <w:tcPr>
            <w:tcW w:w="639" w:type="pct"/>
            <w:gridSpan w:val="5"/>
          </w:tcPr>
          <w:p w14:paraId="195EA2C4" w14:textId="77777777" w:rsidR="00BA3A3B" w:rsidRPr="00E31D83" w:rsidRDefault="00BA3A3B" w:rsidP="00BA3A3B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Vetenskap</w:t>
            </w:r>
            <w:r>
              <w:rPr>
                <w:rFonts w:cstheme="minorHAnsi"/>
                <w:sz w:val="20"/>
                <w:szCs w:val="20"/>
              </w:rPr>
              <w:t>liga metoder, analyser och projektplanering</w:t>
            </w:r>
            <w:r w:rsidRPr="00E31D8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E89689" w14:textId="23A54EE8" w:rsidR="00B453F0" w:rsidRPr="00B453F0" w:rsidRDefault="00BA3A3B" w:rsidP="00B453F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OHG015</w:t>
            </w:r>
            <w:r w:rsid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OHG115</w:t>
            </w:r>
          </w:p>
        </w:tc>
      </w:tr>
      <w:tr w:rsidR="00995109" w:rsidRPr="00E31D83" w14:paraId="58F1636B" w14:textId="77777777" w:rsidTr="009C766E">
        <w:tc>
          <w:tcPr>
            <w:tcW w:w="154" w:type="pct"/>
          </w:tcPr>
          <w:p w14:paraId="5B4ADB38" w14:textId="5E6A533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61C8D845" w14:textId="7CF98EF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711DC29A" w14:textId="36E22B0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1DBF9199" w14:textId="2112A6A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bottom w:val="single" w:sz="4" w:space="0" w:color="000000" w:themeColor="text1"/>
            </w:tcBorders>
          </w:tcPr>
          <w:p w14:paraId="5941539A" w14:textId="2A6C8465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</w:tcPr>
          <w:p w14:paraId="3A311D8D" w14:textId="03448FA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9478590" w14:textId="4AE4CA9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17DBA8E7" w14:textId="28B4A14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60EB533F" w14:textId="675C894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</w:tcPr>
          <w:p w14:paraId="3EE593F8" w14:textId="14B9493F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</w:tcPr>
          <w:p w14:paraId="086A6325" w14:textId="46527EA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746A31F1" w14:textId="0E1FB0DF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290AF0E6" w14:textId="21368B4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23C87542" w14:textId="0974D15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5C472650" w14:textId="75004182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</w:tcPr>
          <w:p w14:paraId="3095B3E3" w14:textId="55533A9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7A22E9B9" w14:textId="6B2D011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" w:type="pct"/>
          </w:tcPr>
          <w:p w14:paraId="286D4B61" w14:textId="67AB8C1B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</w:tcPr>
          <w:p w14:paraId="03F194BE" w14:textId="779DB210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5E401F5" w14:textId="5A864358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</w:tcPr>
          <w:p w14:paraId="772BF209" w14:textId="03231C7E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</w:tcPr>
          <w:p w14:paraId="6BF141E5" w14:textId="6C57C102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2179ED7F" w14:textId="3ED6820F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14:paraId="5D98EBFD" w14:textId="5C90F381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</w:tcPr>
          <w:p w14:paraId="4EA2345B" w14:textId="3FC793AD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14:paraId="3FBF7308" w14:textId="52BAC085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</w:tcPr>
          <w:p w14:paraId="2EACC9EE" w14:textId="6B8D0FDA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" w:type="pct"/>
          </w:tcPr>
          <w:p w14:paraId="35CB8900" w14:textId="05E0E3B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14:paraId="5C53A129" w14:textId="7C0756B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0F5A8BC6" w14:textId="0893481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1FB0D14C" w14:textId="657E84B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5D5A0415" w14:textId="61B4F9E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615B91AA" w14:textId="37487F7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10F00027" w14:textId="083B2DC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62428007" w14:textId="6251B618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2C367EA9" w14:textId="30A48E9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41A5E55F" w14:textId="562E4804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</w:tcPr>
          <w:p w14:paraId="145D4E66" w14:textId="7AF5E4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5A954D36" w14:textId="3994919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2CBFE643" w14:textId="57FAA031" w:rsidR="00995109" w:rsidRPr="00E31D83" w:rsidRDefault="00995109" w:rsidP="00995109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8B1F19" w:rsidRPr="00E31D83" w14:paraId="5C5FC519" w14:textId="77777777" w:rsidTr="009C766E">
        <w:tc>
          <w:tcPr>
            <w:tcW w:w="154" w:type="pct"/>
          </w:tcPr>
          <w:p w14:paraId="3F7FD9D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26D5AC8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E48AE8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right w:val="single" w:sz="4" w:space="0" w:color="000000" w:themeColor="text1"/>
            </w:tcBorders>
          </w:tcPr>
          <w:p w14:paraId="755D4C8F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74EF52D" w14:textId="77777777" w:rsidR="005950AC" w:rsidRPr="004639EC" w:rsidRDefault="005950AC" w:rsidP="005950AC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28" w:type="pct"/>
            <w:tcBorders>
              <w:left w:val="single" w:sz="4" w:space="0" w:color="000000" w:themeColor="text1"/>
            </w:tcBorders>
          </w:tcPr>
          <w:p w14:paraId="4B207020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67A5EF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0F9A977B" w14:textId="77777777" w:rsidR="005950AC" w:rsidRPr="00E31D83" w:rsidRDefault="005950AC" w:rsidP="005950A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38B20A6C" w14:textId="77777777" w:rsidR="005950AC" w:rsidRPr="00E31D83" w:rsidRDefault="005950AC" w:rsidP="005950A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2146A8A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EC1CDB7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BFDA94A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D54647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99FB26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E8BEC97" w14:textId="77777777" w:rsidR="005950AC" w:rsidRPr="00E31D83" w:rsidRDefault="005950AC" w:rsidP="0059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8" w:type="pct"/>
            <w:shd w:val="clear" w:color="auto" w:fill="FFFFFF" w:themeFill="background1"/>
          </w:tcPr>
          <w:p w14:paraId="79002828" w14:textId="77777777" w:rsidR="005950AC" w:rsidRPr="009B47B9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1611756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14:paraId="36D2A9D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4ACA95B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58DF5E6F" w14:textId="77777777" w:rsidR="005950AC" w:rsidRPr="004639EC" w:rsidRDefault="005950AC" w:rsidP="005950AC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01" w:type="pct"/>
          </w:tcPr>
          <w:p w14:paraId="0C369BF3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260961AA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50F48CED" w14:textId="1494896D" w:rsidR="005950AC" w:rsidRPr="00E31D83" w:rsidRDefault="005950AC" w:rsidP="005950AC">
            <w:pPr>
              <w:rPr>
                <w:sz w:val="16"/>
                <w:szCs w:val="16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01" w:type="pct"/>
            <w:shd w:val="clear" w:color="auto" w:fill="auto"/>
          </w:tcPr>
          <w:p w14:paraId="50CF3597" w14:textId="1AFF6134" w:rsidR="005950AC" w:rsidRPr="00DC26A2" w:rsidRDefault="005950AC" w:rsidP="005950AC">
            <w:pPr>
              <w:rPr>
                <w:sz w:val="15"/>
                <w:szCs w:val="15"/>
              </w:rPr>
            </w:pPr>
          </w:p>
        </w:tc>
        <w:tc>
          <w:tcPr>
            <w:tcW w:w="101" w:type="pct"/>
            <w:shd w:val="clear" w:color="auto" w:fill="auto"/>
          </w:tcPr>
          <w:p w14:paraId="3847C55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</w:tcPr>
          <w:p w14:paraId="346B3CA7" w14:textId="09765830" w:rsidR="005950AC" w:rsidRPr="004639EC" w:rsidRDefault="005950AC" w:rsidP="005950AC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00B0F0"/>
          </w:tcPr>
          <w:p w14:paraId="1102B188" w14:textId="6C97CDDB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00B0F0"/>
          </w:tcPr>
          <w:p w14:paraId="2F61603C" w14:textId="14C5353B" w:rsidR="005950AC" w:rsidRPr="00E31D83" w:rsidRDefault="00266A77" w:rsidP="0059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31" w:type="pct"/>
            <w:shd w:val="clear" w:color="auto" w:fill="00B0F0"/>
          </w:tcPr>
          <w:p w14:paraId="45B5AF9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661F27B9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443D08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8A4A416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6F37CB49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4A7EB3E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9C916B5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27923E0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C62279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C96605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FFACD55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3A42D04" w14:textId="77777777" w:rsidR="005950AC" w:rsidRPr="00E31D83" w:rsidRDefault="005950AC" w:rsidP="005950AC">
            <w:pPr>
              <w:ind w:right="-510"/>
              <w:rPr>
                <w:sz w:val="16"/>
                <w:szCs w:val="16"/>
              </w:rPr>
            </w:pPr>
          </w:p>
        </w:tc>
      </w:tr>
      <w:tr w:rsidR="00DC26A2" w:rsidRPr="00E31D83" w14:paraId="24D9BD9A" w14:textId="77777777" w:rsidTr="009C766E">
        <w:tc>
          <w:tcPr>
            <w:tcW w:w="2542" w:type="pct"/>
            <w:gridSpan w:val="20"/>
          </w:tcPr>
          <w:p w14:paraId="61193755" w14:textId="77777777" w:rsidR="00DC26A2" w:rsidRPr="00C6704B" w:rsidRDefault="00DC26A2" w:rsidP="00DC26A2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 xml:space="preserve">Termin 5 </w:t>
            </w:r>
          </w:p>
        </w:tc>
        <w:tc>
          <w:tcPr>
            <w:tcW w:w="2458" w:type="pct"/>
            <w:gridSpan w:val="20"/>
          </w:tcPr>
          <w:p w14:paraId="1F6C9D42" w14:textId="77777777" w:rsidR="00DC26A2" w:rsidRPr="00C6704B" w:rsidRDefault="00DC26A2" w:rsidP="00DC26A2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6</w:t>
            </w:r>
          </w:p>
        </w:tc>
      </w:tr>
      <w:tr w:rsidR="009C766E" w:rsidRPr="00E31D83" w14:paraId="429BA5C8" w14:textId="77777777" w:rsidTr="009C766E">
        <w:trPr>
          <w:trHeight w:val="245"/>
        </w:trPr>
        <w:tc>
          <w:tcPr>
            <w:tcW w:w="2542" w:type="pct"/>
            <w:gridSpan w:val="20"/>
          </w:tcPr>
          <w:p w14:paraId="504B8181" w14:textId="77777777" w:rsidR="009C766E" w:rsidRDefault="009C766E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 prevention och behandling för olika åldrar</w:t>
            </w:r>
            <w:r w:rsidRPr="00E31D83">
              <w:rPr>
                <w:rFonts w:cstheme="minorHAnsi"/>
                <w:sz w:val="20"/>
                <w:szCs w:val="20"/>
              </w:rPr>
              <w:t xml:space="preserve"> – kliniska studier III </w:t>
            </w:r>
          </w:p>
          <w:p w14:paraId="7BB4136B" w14:textId="77777777" w:rsidR="009C766E" w:rsidRPr="00B61994" w:rsidRDefault="009C766E" w:rsidP="00DC26A2">
            <w:pPr>
              <w:rPr>
                <w:rFonts w:cstheme="minorHAnsi"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15hp OHG016</w:t>
            </w:r>
          </w:p>
          <w:p w14:paraId="00763C05" w14:textId="23B5720C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pct"/>
            <w:gridSpan w:val="10"/>
            <w:vMerge w:val="restart"/>
            <w:tcBorders>
              <w:right w:val="single" w:sz="4" w:space="0" w:color="000000"/>
            </w:tcBorders>
          </w:tcPr>
          <w:p w14:paraId="06DE7433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 xml:space="preserve">Examensarbete i oral hälsa </w:t>
            </w:r>
          </w:p>
          <w:p w14:paraId="1F1C8093" w14:textId="77777777" w:rsidR="009C766E" w:rsidRDefault="009C766E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15hp OHG018,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OHG118</w:t>
            </w:r>
          </w:p>
          <w:p w14:paraId="3EFF01BD" w14:textId="77777777" w:rsidR="009C766E" w:rsidRPr="00B61994" w:rsidRDefault="009C766E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46" w:type="pct"/>
            <w:gridSpan w:val="5"/>
            <w:vMerge w:val="restart"/>
            <w:tcBorders>
              <w:right w:val="single" w:sz="4" w:space="0" w:color="000000"/>
            </w:tcBorders>
          </w:tcPr>
          <w:p w14:paraId="296D4406" w14:textId="77777777" w:rsidR="009C766E" w:rsidRDefault="009C766E" w:rsidP="00DC26A2">
            <w:pPr>
              <w:rPr>
                <w:rFonts w:cstheme="minorHAnsi"/>
                <w:sz w:val="18"/>
                <w:szCs w:val="18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 i ett samhällsperspektiv</w:t>
            </w:r>
            <w:r w:rsidRPr="00B61994">
              <w:rPr>
                <w:rFonts w:cstheme="minorHAnsi"/>
                <w:sz w:val="18"/>
                <w:szCs w:val="18"/>
              </w:rPr>
              <w:t xml:space="preserve"> 7,5hp </w:t>
            </w:r>
          </w:p>
          <w:p w14:paraId="49B4178E" w14:textId="3C9E8BFD" w:rsidR="009C766E" w:rsidRPr="00B61994" w:rsidRDefault="009C766E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OHG019,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OHG119</w:t>
            </w:r>
          </w:p>
          <w:p w14:paraId="1C206051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 w:val="restart"/>
            <w:tcBorders>
              <w:left w:val="single" w:sz="4" w:space="0" w:color="000000"/>
            </w:tcBorders>
          </w:tcPr>
          <w:p w14:paraId="211BCE6E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, komplexa behandlingsbehov och utsatta grupper – kliniska </w:t>
            </w:r>
            <w:r w:rsidRPr="00E31D83">
              <w:rPr>
                <w:rFonts w:cstheme="minorHAnsi"/>
                <w:sz w:val="20"/>
                <w:szCs w:val="20"/>
              </w:rPr>
              <w:t>studier IV</w:t>
            </w:r>
          </w:p>
          <w:p w14:paraId="065694EB" w14:textId="5170317B" w:rsidR="009C766E" w:rsidRPr="006C172B" w:rsidRDefault="009C766E" w:rsidP="00DC26A2">
            <w:pPr>
              <w:rPr>
                <w:rFonts w:cstheme="minorHAnsi"/>
                <w:sz w:val="18"/>
                <w:szCs w:val="18"/>
              </w:rPr>
            </w:pPr>
            <w:r w:rsidRPr="006C172B">
              <w:rPr>
                <w:rFonts w:cstheme="minorHAnsi"/>
                <w:sz w:val="18"/>
                <w:szCs w:val="18"/>
              </w:rPr>
              <w:t>7,5hp OHG020</w:t>
            </w:r>
          </w:p>
        </w:tc>
      </w:tr>
      <w:tr w:rsidR="009C766E" w:rsidRPr="00E31D83" w14:paraId="6ED570E8" w14:textId="77777777" w:rsidTr="009C766E">
        <w:trPr>
          <w:trHeight w:val="245"/>
        </w:trPr>
        <w:tc>
          <w:tcPr>
            <w:tcW w:w="2542" w:type="pct"/>
            <w:gridSpan w:val="20"/>
          </w:tcPr>
          <w:p w14:paraId="6833BC26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Åldrande i teori och praktik och med fokus på oral hälsa </w:t>
            </w:r>
          </w:p>
          <w:p w14:paraId="23C5FD7C" w14:textId="598C1029" w:rsidR="009C766E" w:rsidRPr="00B61994" w:rsidRDefault="009C766E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15hp OHG017,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OHG117</w:t>
            </w:r>
          </w:p>
          <w:p w14:paraId="7D9A454D" w14:textId="02E4EABD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pct"/>
            <w:gridSpan w:val="10"/>
            <w:vMerge/>
            <w:tcBorders>
              <w:right w:val="single" w:sz="4" w:space="0" w:color="000000"/>
            </w:tcBorders>
          </w:tcPr>
          <w:p w14:paraId="138A62DA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  <w:gridSpan w:val="5"/>
            <w:vMerge/>
            <w:tcBorders>
              <w:right w:val="single" w:sz="4" w:space="0" w:color="000000"/>
            </w:tcBorders>
          </w:tcPr>
          <w:p w14:paraId="409BD5C4" w14:textId="57DB4F9F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/>
            <w:tcBorders>
              <w:left w:val="single" w:sz="4" w:space="0" w:color="000000"/>
            </w:tcBorders>
          </w:tcPr>
          <w:p w14:paraId="356495D9" w14:textId="77777777" w:rsidR="009C766E" w:rsidRPr="00E31D83" w:rsidRDefault="009C766E" w:rsidP="00DC26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109" w:rsidRPr="00E31D83" w14:paraId="42846562" w14:textId="77777777" w:rsidTr="009C766E">
        <w:tc>
          <w:tcPr>
            <w:tcW w:w="154" w:type="pct"/>
          </w:tcPr>
          <w:p w14:paraId="0D5974A3" w14:textId="40B21EE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3BDC4A89" w14:textId="2A360A3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0D2441E3" w14:textId="06C9AC5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43006C51" w14:textId="319D5EF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2484AE1" w14:textId="1034F2E3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2A6D38FC" w14:textId="4B5E0BE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B2FEB93" w14:textId="468C000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86D3095" w14:textId="152833B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  <w:tcBorders>
              <w:top w:val="single" w:sz="4" w:space="0" w:color="000000"/>
            </w:tcBorders>
            <w:shd w:val="clear" w:color="auto" w:fill="auto"/>
          </w:tcPr>
          <w:p w14:paraId="4FED9739" w14:textId="5DD3B3F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  <w:tcBorders>
              <w:top w:val="single" w:sz="4" w:space="0" w:color="000000"/>
              <w:bottom w:val="single" w:sz="4" w:space="0" w:color="auto"/>
            </w:tcBorders>
          </w:tcPr>
          <w:p w14:paraId="68CF5067" w14:textId="52532E3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  <w:tcBorders>
              <w:top w:val="single" w:sz="4" w:space="0" w:color="000000"/>
              <w:bottom w:val="single" w:sz="4" w:space="0" w:color="auto"/>
            </w:tcBorders>
          </w:tcPr>
          <w:p w14:paraId="744C726E" w14:textId="61D7F78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3CEDF32" w14:textId="438DF5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2255571C" w14:textId="27F7DF0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EFB8DC3" w14:textId="41A9E4F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537A3B58" w14:textId="11467C8C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13438014" w14:textId="126999C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1F954254" w14:textId="7BD451A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000000"/>
            </w:tcBorders>
          </w:tcPr>
          <w:p w14:paraId="3C1E59CC" w14:textId="1A38EEC7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7367B34F" w14:textId="7E77F00C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6C56D37C" w14:textId="0A065369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59FC2A91" w14:textId="252B382F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39F9D385" w14:textId="427AA659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40345CCC" w14:textId="6D88E710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33D8E2E4" w14:textId="21903DB5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22850412" w14:textId="3E027FC4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63F9E5B4" w14:textId="0817F236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4EE08F4" w14:textId="09BEAFA5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</w:tcBorders>
          </w:tcPr>
          <w:p w14:paraId="3ADA34F5" w14:textId="059B614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602E7D4F" w14:textId="077CAC2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728A2586" w14:textId="4C1BC3F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38CE801D" w14:textId="2FEE28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6515AAE1" w14:textId="4FF3836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0B496B7C" w14:textId="4A4B203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1AAD1D2F" w14:textId="60D03DE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7E456332" w14:textId="28F147DE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46FB6E2C" w14:textId="1369AF8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36BE7550" w14:textId="6FA523DB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</w:tcPr>
          <w:p w14:paraId="43A7440C" w14:textId="73806A32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E64FC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2EA4CDD" w14:textId="0CA9F21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E64FC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1937F37" w14:textId="774B09D5" w:rsidR="00995109" w:rsidRPr="00E31D83" w:rsidRDefault="00995109" w:rsidP="00995109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266A77">
              <w:rPr>
                <w:sz w:val="16"/>
                <w:szCs w:val="16"/>
              </w:rPr>
              <w:t>3</w:t>
            </w:r>
          </w:p>
        </w:tc>
      </w:tr>
      <w:tr w:rsidR="00DC26A2" w:rsidRPr="00E8000E" w14:paraId="164F0BBF" w14:textId="77777777" w:rsidTr="009C766E">
        <w:tc>
          <w:tcPr>
            <w:tcW w:w="154" w:type="pct"/>
            <w:shd w:val="clear" w:color="auto" w:fill="00B050"/>
          </w:tcPr>
          <w:p w14:paraId="6C322981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B6F2FF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38F614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3E94D9F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14:paraId="6F7B5A8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A4DFAC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C99EA5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7C12F0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5936FF2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2DE87269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979F2C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6644EFA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E</w:t>
            </w:r>
            <w:r w:rsidRPr="00E31D83">
              <w:rPr>
                <w:color w:val="00B0F0"/>
                <w:sz w:val="16"/>
                <w:szCs w:val="16"/>
              </w:rPr>
              <w:t>E</w:t>
            </w:r>
          </w:p>
        </w:tc>
        <w:tc>
          <w:tcPr>
            <w:tcW w:w="128" w:type="pct"/>
            <w:shd w:val="clear" w:color="auto" w:fill="00B0F0"/>
          </w:tcPr>
          <w:p w14:paraId="3136C8FA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1DC8F7D6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41D89E7D" w14:textId="77777777" w:rsidR="00DC26A2" w:rsidRPr="00F07C1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E4501C5" w14:textId="77777777" w:rsidR="00DC26A2" w:rsidRPr="00E31D83" w:rsidRDefault="00DC26A2" w:rsidP="00DC2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8" w:type="pct"/>
          </w:tcPr>
          <w:p w14:paraId="2861ACA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</w:tcPr>
          <w:p w14:paraId="462A0E9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67F657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14:paraId="70655F0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7BFC4C1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1900DF0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51782DE9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0A8629DA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8003A61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1BCC7F32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0F38607B" w14:textId="77777777" w:rsidR="00DC26A2" w:rsidRPr="004639EC" w:rsidRDefault="00DC26A2" w:rsidP="00DC26A2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47" w:type="pct"/>
          </w:tcPr>
          <w:p w14:paraId="00DA14D2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95D705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20AC82D8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15245C5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2EF7D844" w14:textId="77777777" w:rsidR="00DC26A2" w:rsidRPr="004639EC" w:rsidRDefault="00DC26A2" w:rsidP="00DC26A2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31" w:type="pct"/>
          </w:tcPr>
          <w:p w14:paraId="75306DE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F663B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05CEB27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17B6186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3FD3DE98" w14:textId="77777777" w:rsidR="00DC26A2" w:rsidRPr="00E31D83" w:rsidRDefault="00DC26A2" w:rsidP="00DC2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8" w:type="pct"/>
            <w:shd w:val="clear" w:color="auto" w:fill="00B0F0"/>
          </w:tcPr>
          <w:p w14:paraId="3E0F549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D2E24B6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E4348DD" w14:textId="6A4EF93B" w:rsidR="00DC26A2" w:rsidRPr="00E8000E" w:rsidRDefault="00DC26A2" w:rsidP="00DC26A2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</w:tr>
    </w:tbl>
    <w:p w14:paraId="54A91F26" w14:textId="34E2874A" w:rsidR="00EA5F93" w:rsidRPr="00C92D57" w:rsidRDefault="00EA5F93" w:rsidP="00EA5F93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Gul = </w:t>
      </w:r>
      <w:r w:rsidR="006C172B">
        <w:rPr>
          <w:sz w:val="18"/>
          <w:szCs w:val="18"/>
        </w:rPr>
        <w:t>I</w:t>
      </w:r>
      <w:r w:rsidRPr="00C92D57">
        <w:rPr>
          <w:sz w:val="18"/>
          <w:szCs w:val="18"/>
        </w:rPr>
        <w:t>ntroduktion på campus</w:t>
      </w:r>
    </w:p>
    <w:p w14:paraId="71826079" w14:textId="44C17CA2" w:rsidR="00A96C0C" w:rsidRPr="00C92D57" w:rsidRDefault="009872EB" w:rsidP="009872EB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Grön = </w:t>
      </w:r>
      <w:r w:rsidR="00852712" w:rsidRPr="00C92D57">
        <w:rPr>
          <w:sz w:val="18"/>
          <w:szCs w:val="18"/>
        </w:rPr>
        <w:t xml:space="preserve">19 veckor </w:t>
      </w:r>
      <w:r w:rsidR="007226F6" w:rsidRPr="00C92D57">
        <w:rPr>
          <w:sz w:val="18"/>
          <w:szCs w:val="18"/>
        </w:rPr>
        <w:t xml:space="preserve">kliniska </w:t>
      </w:r>
      <w:r w:rsidR="00852712" w:rsidRPr="00C92D57">
        <w:rPr>
          <w:sz w:val="18"/>
          <w:szCs w:val="18"/>
        </w:rPr>
        <w:t xml:space="preserve">helfartsstudier </w:t>
      </w:r>
      <w:r w:rsidRPr="00C92D57">
        <w:rPr>
          <w:sz w:val="18"/>
          <w:szCs w:val="18"/>
        </w:rPr>
        <w:t xml:space="preserve">förlagt till </w:t>
      </w:r>
      <w:r w:rsidR="00A96C0C" w:rsidRPr="00C92D57">
        <w:rPr>
          <w:sz w:val="18"/>
          <w:szCs w:val="18"/>
        </w:rPr>
        <w:t>kliniskt träningscentrum Karlstads universitet (</w:t>
      </w:r>
      <w:proofErr w:type="spellStart"/>
      <w:r w:rsidR="00A96C0C" w:rsidRPr="00C92D57">
        <w:rPr>
          <w:sz w:val="18"/>
          <w:szCs w:val="18"/>
        </w:rPr>
        <w:t>KTC</w:t>
      </w:r>
      <w:proofErr w:type="spellEnd"/>
      <w:r w:rsidR="00BB5E6B" w:rsidRPr="00C92D57">
        <w:rPr>
          <w:sz w:val="18"/>
          <w:szCs w:val="18"/>
        </w:rPr>
        <w:t>)*</w:t>
      </w:r>
      <w:r w:rsidR="00A96C0C" w:rsidRPr="00C92D57">
        <w:rPr>
          <w:sz w:val="18"/>
          <w:szCs w:val="18"/>
        </w:rPr>
        <w:t xml:space="preserve"> och </w:t>
      </w:r>
      <w:r w:rsidR="00F049BF" w:rsidRPr="00C92D57">
        <w:rPr>
          <w:sz w:val="18"/>
          <w:szCs w:val="18"/>
        </w:rPr>
        <w:t xml:space="preserve">Akademisk </w:t>
      </w:r>
      <w:r w:rsidR="00A96C0C" w:rsidRPr="00C92D57">
        <w:rPr>
          <w:sz w:val="18"/>
          <w:szCs w:val="18"/>
        </w:rPr>
        <w:t>Folktandvård</w:t>
      </w:r>
      <w:r w:rsidR="00F049BF" w:rsidRPr="00C92D57">
        <w:rPr>
          <w:sz w:val="18"/>
          <w:szCs w:val="18"/>
        </w:rPr>
        <w:t>sklinik</w:t>
      </w:r>
      <w:r w:rsidR="00A96C0C" w:rsidRPr="00C92D57">
        <w:rPr>
          <w:sz w:val="18"/>
          <w:szCs w:val="18"/>
        </w:rPr>
        <w:t xml:space="preserve"> (AFK)</w:t>
      </w:r>
      <w:r w:rsidR="00F049BF" w:rsidRPr="00C92D57">
        <w:rPr>
          <w:sz w:val="18"/>
          <w:szCs w:val="18"/>
        </w:rPr>
        <w:t>*</w:t>
      </w:r>
    </w:p>
    <w:p w14:paraId="1F2D080E" w14:textId="77777777" w:rsidR="00EA5F93" w:rsidRPr="00C92D57" w:rsidRDefault="009872EB" w:rsidP="009872EB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Blå = 12 veckor </w:t>
      </w:r>
      <w:r w:rsidR="008A0D07" w:rsidRPr="00C92D57">
        <w:rPr>
          <w:sz w:val="18"/>
          <w:szCs w:val="18"/>
        </w:rPr>
        <w:t xml:space="preserve">helfartsstudier </w:t>
      </w:r>
      <w:r w:rsidRPr="00C92D57">
        <w:rPr>
          <w:sz w:val="18"/>
          <w:szCs w:val="18"/>
        </w:rPr>
        <w:t>VFU</w:t>
      </w:r>
      <w:r w:rsidR="00870D69" w:rsidRPr="00C92D57">
        <w:rPr>
          <w:sz w:val="18"/>
          <w:szCs w:val="18"/>
        </w:rPr>
        <w:t xml:space="preserve"> vid Folktandvårdsklinik inom avtalsregion</w:t>
      </w:r>
      <w:r w:rsidR="008A0D07" w:rsidRPr="00C92D57">
        <w:rPr>
          <w:sz w:val="18"/>
          <w:szCs w:val="18"/>
        </w:rPr>
        <w:t xml:space="preserve"> (</w:t>
      </w:r>
      <w:r w:rsidR="00852712" w:rsidRPr="00C92D57">
        <w:rPr>
          <w:sz w:val="18"/>
          <w:szCs w:val="18"/>
        </w:rPr>
        <w:t>termin 5 omfattar 8 veckor halvfartsstudier</w:t>
      </w:r>
      <w:r w:rsidR="00F049BF" w:rsidRPr="00C92D57">
        <w:rPr>
          <w:sz w:val="18"/>
          <w:szCs w:val="18"/>
        </w:rPr>
        <w:t>)</w:t>
      </w:r>
    </w:p>
    <w:p w14:paraId="25CCB39E" w14:textId="4568A7FC" w:rsidR="00BA7A27" w:rsidRPr="00C92D57" w:rsidRDefault="009872EB">
      <w:pPr>
        <w:shd w:val="clear" w:color="auto" w:fill="FFFFFF" w:themeFill="background1"/>
        <w:spacing w:before="120" w:after="0" w:line="240" w:lineRule="auto"/>
        <w:rPr>
          <w:i/>
          <w:iCs/>
          <w:sz w:val="18"/>
          <w:szCs w:val="18"/>
        </w:rPr>
      </w:pPr>
      <w:r w:rsidRPr="00C92D57">
        <w:rPr>
          <w:sz w:val="18"/>
          <w:szCs w:val="18"/>
        </w:rPr>
        <w:t xml:space="preserve">A = </w:t>
      </w:r>
      <w:r w:rsidR="005E1C64" w:rsidRPr="00C92D57">
        <w:rPr>
          <w:sz w:val="18"/>
          <w:szCs w:val="18"/>
        </w:rPr>
        <w:t>A</w:t>
      </w:r>
      <w:r w:rsidRPr="00C92D57">
        <w:rPr>
          <w:sz w:val="18"/>
          <w:szCs w:val="18"/>
        </w:rPr>
        <w:t xml:space="preserve">uskultation </w:t>
      </w:r>
      <w:r w:rsidR="006D715E" w:rsidRPr="00C92D57">
        <w:rPr>
          <w:sz w:val="18"/>
          <w:szCs w:val="18"/>
        </w:rPr>
        <w:t xml:space="preserve">     </w:t>
      </w:r>
      <w:r w:rsidRPr="00C92D57">
        <w:rPr>
          <w:sz w:val="18"/>
          <w:szCs w:val="18"/>
        </w:rPr>
        <w:t>E = Klinisk examinatio</w:t>
      </w:r>
      <w:r w:rsidR="006D715E" w:rsidRPr="00C92D57">
        <w:rPr>
          <w:sz w:val="18"/>
          <w:szCs w:val="18"/>
        </w:rPr>
        <w:t xml:space="preserve">n     </w:t>
      </w:r>
      <w:r w:rsidR="004639EC" w:rsidRPr="00C92D57">
        <w:rPr>
          <w:sz w:val="18"/>
          <w:szCs w:val="18"/>
        </w:rPr>
        <w:t>OE=</w:t>
      </w:r>
      <w:proofErr w:type="spellStart"/>
      <w:r w:rsidR="004639EC" w:rsidRPr="00C92D57">
        <w:rPr>
          <w:sz w:val="18"/>
          <w:szCs w:val="18"/>
        </w:rPr>
        <w:t>Omexamination</w:t>
      </w:r>
      <w:proofErr w:type="spellEnd"/>
      <w:r w:rsidR="006D715E" w:rsidRPr="00C92D57">
        <w:rPr>
          <w:sz w:val="18"/>
          <w:szCs w:val="18"/>
        </w:rPr>
        <w:t xml:space="preserve"> </w:t>
      </w:r>
      <w:r w:rsidR="0084118F">
        <w:rPr>
          <w:sz w:val="18"/>
          <w:szCs w:val="18"/>
        </w:rPr>
        <w:tab/>
      </w:r>
      <w:r w:rsidR="00F049BF" w:rsidRPr="00C92D57">
        <w:rPr>
          <w:sz w:val="18"/>
          <w:szCs w:val="18"/>
        </w:rPr>
        <w:t>*Belägen i Karlstad</w:t>
      </w:r>
      <w:r w:rsidR="006D715E" w:rsidRPr="00C92D57">
        <w:rPr>
          <w:sz w:val="18"/>
          <w:szCs w:val="18"/>
        </w:rPr>
        <w:t xml:space="preserve"> </w:t>
      </w:r>
      <w:r w:rsidR="0084118F">
        <w:rPr>
          <w:sz w:val="18"/>
          <w:szCs w:val="18"/>
        </w:rPr>
        <w:t xml:space="preserve">        </w:t>
      </w:r>
      <w:proofErr w:type="spellStart"/>
      <w:r w:rsidR="006D715E" w:rsidRPr="00C92D57">
        <w:rPr>
          <w:i/>
          <w:iCs/>
          <w:sz w:val="18"/>
          <w:szCs w:val="18"/>
        </w:rPr>
        <w:t>Kurskod</w:t>
      </w:r>
      <w:proofErr w:type="spellEnd"/>
      <w:r w:rsidR="006D715E" w:rsidRPr="00C92D57">
        <w:rPr>
          <w:i/>
          <w:iCs/>
          <w:sz w:val="18"/>
          <w:szCs w:val="18"/>
        </w:rPr>
        <w:t xml:space="preserve"> med kursiv stil ges som fristående kurs</w:t>
      </w:r>
    </w:p>
    <w:sectPr w:rsidR="00BA7A27" w:rsidRPr="00C92D57" w:rsidSect="0022775B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50F" w14:textId="77777777" w:rsidR="0077184F" w:rsidRDefault="0077184F" w:rsidP="00BE49A9">
      <w:pPr>
        <w:spacing w:after="0" w:line="240" w:lineRule="auto"/>
      </w:pPr>
      <w:r>
        <w:separator/>
      </w:r>
    </w:p>
  </w:endnote>
  <w:endnote w:type="continuationSeparator" w:id="0">
    <w:p w14:paraId="3A97B014" w14:textId="77777777" w:rsidR="0077184F" w:rsidRDefault="0077184F" w:rsidP="00B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0BE8" w14:textId="77777777" w:rsidR="0077184F" w:rsidRDefault="0077184F" w:rsidP="00BE49A9">
      <w:pPr>
        <w:spacing w:after="0" w:line="240" w:lineRule="auto"/>
      </w:pPr>
      <w:r>
        <w:separator/>
      </w:r>
    </w:p>
  </w:footnote>
  <w:footnote w:type="continuationSeparator" w:id="0">
    <w:p w14:paraId="71568A47" w14:textId="77777777" w:rsidR="0077184F" w:rsidRDefault="0077184F" w:rsidP="00BE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96F"/>
    <w:multiLevelType w:val="hybridMultilevel"/>
    <w:tmpl w:val="FEC0DA78"/>
    <w:lvl w:ilvl="0" w:tplc="E20C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671"/>
    <w:multiLevelType w:val="hybridMultilevel"/>
    <w:tmpl w:val="0DD891D8"/>
    <w:lvl w:ilvl="0" w:tplc="FC04D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16598"/>
    <w:multiLevelType w:val="hybridMultilevel"/>
    <w:tmpl w:val="E9B447F4"/>
    <w:lvl w:ilvl="0" w:tplc="72AA5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507"/>
    <w:multiLevelType w:val="hybridMultilevel"/>
    <w:tmpl w:val="E514DB0E"/>
    <w:lvl w:ilvl="0" w:tplc="49D62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4472">
    <w:abstractNumId w:val="0"/>
  </w:num>
  <w:num w:numId="2" w16cid:durableId="360397958">
    <w:abstractNumId w:val="2"/>
  </w:num>
  <w:num w:numId="3" w16cid:durableId="1870797136">
    <w:abstractNumId w:val="1"/>
  </w:num>
  <w:num w:numId="4" w16cid:durableId="781612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F9"/>
    <w:rsid w:val="000B0DEB"/>
    <w:rsid w:val="000C6010"/>
    <w:rsid w:val="00114805"/>
    <w:rsid w:val="00121616"/>
    <w:rsid w:val="00167925"/>
    <w:rsid w:val="00173D9A"/>
    <w:rsid w:val="00200F38"/>
    <w:rsid w:val="0022775B"/>
    <w:rsid w:val="00265BC1"/>
    <w:rsid w:val="00266A77"/>
    <w:rsid w:val="00274D29"/>
    <w:rsid w:val="00277975"/>
    <w:rsid w:val="00290678"/>
    <w:rsid w:val="002D5988"/>
    <w:rsid w:val="002E29AE"/>
    <w:rsid w:val="00314218"/>
    <w:rsid w:val="003727F2"/>
    <w:rsid w:val="00373EF5"/>
    <w:rsid w:val="003B3AC8"/>
    <w:rsid w:val="003B7276"/>
    <w:rsid w:val="004124FC"/>
    <w:rsid w:val="00427B2A"/>
    <w:rsid w:val="004639EC"/>
    <w:rsid w:val="004A6C88"/>
    <w:rsid w:val="004E0B6B"/>
    <w:rsid w:val="004F75AB"/>
    <w:rsid w:val="00500C64"/>
    <w:rsid w:val="0056061B"/>
    <w:rsid w:val="005950AC"/>
    <w:rsid w:val="005D18DF"/>
    <w:rsid w:val="005E1C64"/>
    <w:rsid w:val="006671DB"/>
    <w:rsid w:val="006712FD"/>
    <w:rsid w:val="006A49FA"/>
    <w:rsid w:val="006C172B"/>
    <w:rsid w:val="006C36D6"/>
    <w:rsid w:val="006D598C"/>
    <w:rsid w:val="006D715E"/>
    <w:rsid w:val="006F7FC4"/>
    <w:rsid w:val="007226F6"/>
    <w:rsid w:val="007248B4"/>
    <w:rsid w:val="00734FC7"/>
    <w:rsid w:val="00754A02"/>
    <w:rsid w:val="00755A8A"/>
    <w:rsid w:val="00763039"/>
    <w:rsid w:val="0077184F"/>
    <w:rsid w:val="0079208E"/>
    <w:rsid w:val="0079627E"/>
    <w:rsid w:val="007E7A7D"/>
    <w:rsid w:val="007F5686"/>
    <w:rsid w:val="00813AFD"/>
    <w:rsid w:val="00822016"/>
    <w:rsid w:val="0084118F"/>
    <w:rsid w:val="00841778"/>
    <w:rsid w:val="00846588"/>
    <w:rsid w:val="00852712"/>
    <w:rsid w:val="00870D69"/>
    <w:rsid w:val="00871083"/>
    <w:rsid w:val="00883F7E"/>
    <w:rsid w:val="008A0D07"/>
    <w:rsid w:val="008B1F19"/>
    <w:rsid w:val="008B6AE6"/>
    <w:rsid w:val="008F70E3"/>
    <w:rsid w:val="00945199"/>
    <w:rsid w:val="009872EB"/>
    <w:rsid w:val="00995109"/>
    <w:rsid w:val="009B47B9"/>
    <w:rsid w:val="009B63B1"/>
    <w:rsid w:val="009C766E"/>
    <w:rsid w:val="009E63D4"/>
    <w:rsid w:val="009F64A6"/>
    <w:rsid w:val="00A212CB"/>
    <w:rsid w:val="00A366F9"/>
    <w:rsid w:val="00A83656"/>
    <w:rsid w:val="00A96C0C"/>
    <w:rsid w:val="00AB4DFB"/>
    <w:rsid w:val="00AD0448"/>
    <w:rsid w:val="00B1023E"/>
    <w:rsid w:val="00B453F0"/>
    <w:rsid w:val="00B61994"/>
    <w:rsid w:val="00BA3A3B"/>
    <w:rsid w:val="00BA7A27"/>
    <w:rsid w:val="00BB5E6B"/>
    <w:rsid w:val="00BE3EF7"/>
    <w:rsid w:val="00BE49A9"/>
    <w:rsid w:val="00C14087"/>
    <w:rsid w:val="00C14C02"/>
    <w:rsid w:val="00C30D96"/>
    <w:rsid w:val="00C34E36"/>
    <w:rsid w:val="00C6704B"/>
    <w:rsid w:val="00C7700E"/>
    <w:rsid w:val="00C85E8D"/>
    <w:rsid w:val="00C92D57"/>
    <w:rsid w:val="00C96803"/>
    <w:rsid w:val="00CB740B"/>
    <w:rsid w:val="00CD7CCE"/>
    <w:rsid w:val="00CF7D16"/>
    <w:rsid w:val="00D71CA0"/>
    <w:rsid w:val="00D841F3"/>
    <w:rsid w:val="00DC26A2"/>
    <w:rsid w:val="00E279B4"/>
    <w:rsid w:val="00EA4A44"/>
    <w:rsid w:val="00EA5F93"/>
    <w:rsid w:val="00EA75A1"/>
    <w:rsid w:val="00EB6DFB"/>
    <w:rsid w:val="00F049BF"/>
    <w:rsid w:val="00F07C13"/>
    <w:rsid w:val="00F121DA"/>
    <w:rsid w:val="00F71EA0"/>
    <w:rsid w:val="00F81497"/>
    <w:rsid w:val="00FC2C73"/>
    <w:rsid w:val="00FC7DA7"/>
    <w:rsid w:val="00FD2680"/>
    <w:rsid w:val="00FD3A1A"/>
    <w:rsid w:val="00FE0527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190"/>
  <w15:chartTrackingRefBased/>
  <w15:docId w15:val="{9AB5C856-8A70-4331-8B7C-3F78B69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8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2E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872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49A9"/>
  </w:style>
  <w:style w:type="paragraph" w:styleId="Sidfot">
    <w:name w:val="footer"/>
    <w:basedOn w:val="Normal"/>
    <w:link w:val="SidfotChar"/>
    <w:uiPriority w:val="99"/>
    <w:unhideWhenUsed/>
    <w:rsid w:val="00B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.~WRD0004</Template>
  <TotalTime>3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Boström</dc:creator>
  <cp:keywords/>
  <dc:description/>
  <cp:lastModifiedBy>Ann-Catrin André Kramer</cp:lastModifiedBy>
  <cp:revision>3</cp:revision>
  <cp:lastPrinted>2022-04-11T14:42:00Z</cp:lastPrinted>
  <dcterms:created xsi:type="dcterms:W3CDTF">2024-06-13T13:18:00Z</dcterms:created>
  <dcterms:modified xsi:type="dcterms:W3CDTF">2024-06-18T13:46:00Z</dcterms:modified>
</cp:coreProperties>
</file>